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85" w:type="dxa"/>
        <w:tblLook w:val="04A0" w:firstRow="1" w:lastRow="0" w:firstColumn="1" w:lastColumn="0" w:noHBand="0" w:noVBand="1"/>
      </w:tblPr>
      <w:tblGrid>
        <w:gridCol w:w="5760"/>
        <w:gridCol w:w="4680"/>
      </w:tblGrid>
      <w:tr w:rsidR="00176C80" w:rsidTr="00910A69">
        <w:tc>
          <w:tcPr>
            <w:tcW w:w="10440" w:type="dxa"/>
            <w:gridSpan w:val="2"/>
            <w:vAlign w:val="bottom"/>
          </w:tcPr>
          <w:p w:rsidR="00176C80" w:rsidRPr="00910A69" w:rsidRDefault="00910A69" w:rsidP="00F340A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Child Name: </w:t>
            </w:r>
          </w:p>
        </w:tc>
      </w:tr>
      <w:tr w:rsidR="00176C80" w:rsidTr="00910A69">
        <w:tc>
          <w:tcPr>
            <w:tcW w:w="5760" w:type="dxa"/>
            <w:vAlign w:val="bottom"/>
          </w:tcPr>
          <w:p w:rsidR="00176C80" w:rsidRPr="00910A69" w:rsidRDefault="00176C80" w:rsidP="00176C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>ITOTS Number:</w:t>
            </w:r>
          </w:p>
        </w:tc>
        <w:tc>
          <w:tcPr>
            <w:tcW w:w="4680" w:type="dxa"/>
            <w:vAlign w:val="bottom"/>
          </w:tcPr>
          <w:p w:rsidR="00176C80" w:rsidRPr="00910A69" w:rsidRDefault="00176C80" w:rsidP="00F340A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>DOB: ___ / ___ / ___</w:t>
            </w:r>
          </w:p>
        </w:tc>
      </w:tr>
      <w:tr w:rsidR="00910A69" w:rsidTr="00910A69">
        <w:tc>
          <w:tcPr>
            <w:tcW w:w="5760" w:type="dxa"/>
            <w:vAlign w:val="bottom"/>
          </w:tcPr>
          <w:p w:rsidR="00910A69" w:rsidRPr="00910A69" w:rsidRDefault="00910A69" w:rsidP="00176C8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>Name of Transferring/Sending SC:</w:t>
            </w:r>
          </w:p>
        </w:tc>
        <w:tc>
          <w:tcPr>
            <w:tcW w:w="4680" w:type="dxa"/>
            <w:vAlign w:val="bottom"/>
          </w:tcPr>
          <w:p w:rsidR="00910A69" w:rsidRPr="00910A69" w:rsidRDefault="00910A69" w:rsidP="00F340A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>SC Phone Number:</w:t>
            </w:r>
          </w:p>
        </w:tc>
      </w:tr>
      <w:tr w:rsidR="00176C80" w:rsidTr="00910A69">
        <w:tc>
          <w:tcPr>
            <w:tcW w:w="10440" w:type="dxa"/>
            <w:gridSpan w:val="2"/>
            <w:vAlign w:val="bottom"/>
          </w:tcPr>
          <w:p w:rsidR="00176C80" w:rsidRPr="00910A69" w:rsidRDefault="00176C80" w:rsidP="00F340A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 xml:space="preserve">Transferring </w:t>
            </w:r>
            <w:r w:rsidRPr="00910A6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from</w:t>
            </w:r>
            <w:r w:rsidRPr="00910A6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910A69">
              <w:rPr>
                <w:rFonts w:asciiTheme="minorHAnsi" w:hAnsiTheme="minorHAnsi"/>
                <w:sz w:val="22"/>
                <w:szCs w:val="22"/>
              </w:rPr>
              <w:t>ITC of:</w:t>
            </w:r>
          </w:p>
        </w:tc>
      </w:tr>
      <w:tr w:rsidR="00176C80" w:rsidTr="00910A69">
        <w:tc>
          <w:tcPr>
            <w:tcW w:w="10440" w:type="dxa"/>
            <w:gridSpan w:val="2"/>
            <w:vAlign w:val="bottom"/>
          </w:tcPr>
          <w:p w:rsidR="00176C80" w:rsidRPr="00910A69" w:rsidRDefault="00176C80" w:rsidP="00F340AE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 xml:space="preserve">Transferring </w:t>
            </w:r>
            <w:r w:rsidRPr="00910A6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to</w:t>
            </w:r>
            <w:r w:rsidRPr="00910A6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Pr="00910A69">
              <w:rPr>
                <w:rFonts w:asciiTheme="minorHAnsi" w:hAnsiTheme="minorHAnsi"/>
                <w:sz w:val="22"/>
                <w:szCs w:val="22"/>
              </w:rPr>
              <w:t>ITC of:</w:t>
            </w:r>
          </w:p>
        </w:tc>
      </w:tr>
      <w:tr w:rsidR="00176C80" w:rsidTr="007C7C4B">
        <w:tc>
          <w:tcPr>
            <w:tcW w:w="10440" w:type="dxa"/>
            <w:gridSpan w:val="2"/>
            <w:shd w:val="clear" w:color="auto" w:fill="FFFFFF" w:themeFill="background1"/>
            <w:vAlign w:val="bottom"/>
          </w:tcPr>
          <w:p w:rsidR="00176C80" w:rsidRPr="007C7C4B" w:rsidRDefault="00176C80" w:rsidP="00910A69">
            <w:pPr>
              <w:pStyle w:val="NoSpacing"/>
              <w:rPr>
                <w:sz w:val="22"/>
                <w:szCs w:val="22"/>
              </w:rPr>
            </w:pPr>
            <w:r w:rsidRPr="007C7C4B">
              <w:rPr>
                <w:b/>
                <w:sz w:val="22"/>
                <w:szCs w:val="22"/>
              </w:rPr>
              <w:t xml:space="preserve">TRANSFER DATE: </w:t>
            </w:r>
            <w:r w:rsidRPr="007C7C4B">
              <w:rPr>
                <w:sz w:val="22"/>
                <w:szCs w:val="22"/>
              </w:rPr>
              <w:t>___ / ___ / ___</w:t>
            </w:r>
          </w:p>
          <w:p w:rsidR="004267A4" w:rsidRPr="007C7C4B" w:rsidRDefault="004267A4" w:rsidP="00910A69">
            <w:pPr>
              <w:pStyle w:val="NoSpacing"/>
              <w:rPr>
                <w:sz w:val="20"/>
                <w:szCs w:val="20"/>
              </w:rPr>
            </w:pPr>
            <w:r w:rsidRPr="007C7C4B">
              <w:rPr>
                <w:sz w:val="20"/>
                <w:szCs w:val="20"/>
              </w:rPr>
              <w:t>*For children with Medicaid: Sending system will bill EI TCM if transfer occurs on or after the 15</w:t>
            </w:r>
            <w:r w:rsidRPr="007C7C4B">
              <w:rPr>
                <w:sz w:val="20"/>
                <w:szCs w:val="20"/>
                <w:vertAlign w:val="superscript"/>
              </w:rPr>
              <w:t>th</w:t>
            </w:r>
            <w:r w:rsidRPr="007C7C4B">
              <w:rPr>
                <w:sz w:val="20"/>
                <w:szCs w:val="20"/>
              </w:rPr>
              <w:t xml:space="preserve"> of the month. If transfer occurs before the 15</w:t>
            </w:r>
            <w:r w:rsidRPr="007C7C4B">
              <w:rPr>
                <w:sz w:val="20"/>
                <w:szCs w:val="20"/>
                <w:vertAlign w:val="superscript"/>
              </w:rPr>
              <w:t>th</w:t>
            </w:r>
            <w:r w:rsidRPr="007C7C4B">
              <w:rPr>
                <w:sz w:val="20"/>
                <w:szCs w:val="20"/>
              </w:rPr>
              <w:t xml:space="preserve">, and the sending system had a billable contact, the sending system </w:t>
            </w:r>
            <w:r w:rsidRPr="007C7C4B">
              <w:rPr>
                <w:i/>
                <w:sz w:val="20"/>
                <w:szCs w:val="20"/>
              </w:rPr>
              <w:t>may choose to</w:t>
            </w:r>
            <w:r w:rsidRPr="007C7C4B">
              <w:rPr>
                <w:sz w:val="20"/>
                <w:szCs w:val="20"/>
              </w:rPr>
              <w:t xml:space="preserve"> contact the receiving system at the end of the month to determine if the receiving system made a billable contact and will bill for EI TCM.</w:t>
            </w:r>
          </w:p>
          <w:p w:rsidR="00176C80" w:rsidRPr="007C7C4B" w:rsidRDefault="00176C80" w:rsidP="004267A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340AE" w:rsidRPr="00176C80" w:rsidRDefault="00F340AE" w:rsidP="00F340AE">
      <w:pPr>
        <w:rPr>
          <w:rFonts w:asciiTheme="minorHAnsi" w:hAnsiTheme="minorHAnsi"/>
          <w:b/>
          <w:sz w:val="20"/>
          <w:szCs w:val="20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76"/>
        <w:gridCol w:w="630"/>
        <w:gridCol w:w="8528"/>
      </w:tblGrid>
      <w:tr w:rsidR="00031176" w:rsidRPr="00176C80" w:rsidTr="00910A69">
        <w:tc>
          <w:tcPr>
            <w:tcW w:w="683" w:type="dxa"/>
            <w:shd w:val="clear" w:color="auto" w:fill="auto"/>
          </w:tcPr>
          <w:p w:rsidR="00031176" w:rsidRPr="00910A69" w:rsidRDefault="000311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A69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576" w:type="dxa"/>
            <w:shd w:val="clear" w:color="auto" w:fill="auto"/>
          </w:tcPr>
          <w:p w:rsidR="00031176" w:rsidRPr="00910A69" w:rsidRDefault="000311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A69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auto"/>
          </w:tcPr>
          <w:p w:rsidR="00031176" w:rsidRPr="00910A69" w:rsidRDefault="000311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A69"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8528" w:type="dxa"/>
            <w:shd w:val="clear" w:color="auto" w:fill="auto"/>
          </w:tcPr>
          <w:p w:rsidR="00031176" w:rsidRPr="00910A69" w:rsidRDefault="000311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10A69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</w:p>
        </w:tc>
      </w:tr>
      <w:tr w:rsidR="00031176" w:rsidRPr="00176C80" w:rsidTr="00910A69">
        <w:tc>
          <w:tcPr>
            <w:tcW w:w="683" w:type="dxa"/>
            <w:shd w:val="clear" w:color="auto" w:fill="auto"/>
          </w:tcPr>
          <w:p w:rsidR="00031176" w:rsidRPr="00910A69" w:rsidRDefault="000311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031176" w:rsidRPr="00910A69" w:rsidRDefault="000311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031176" w:rsidRPr="00910A69" w:rsidRDefault="000311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28" w:type="dxa"/>
            <w:shd w:val="clear" w:color="auto" w:fill="auto"/>
          </w:tcPr>
          <w:p w:rsidR="00CB2E52" w:rsidRPr="0041797E" w:rsidRDefault="00CB2E52" w:rsidP="00F340A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1176" w:rsidRPr="00910A69" w:rsidRDefault="008600DB" w:rsidP="00F340AE">
            <w:pPr>
              <w:rPr>
                <w:rFonts w:asciiTheme="minorHAnsi" w:hAnsiTheme="minorHAnsi"/>
                <w:sz w:val="22"/>
                <w:szCs w:val="22"/>
              </w:rPr>
            </w:pPr>
            <w:r w:rsidRPr="0041797E">
              <w:rPr>
                <w:rFonts w:asciiTheme="minorHAnsi" w:hAnsiTheme="minorHAnsi"/>
                <w:sz w:val="22"/>
                <w:szCs w:val="22"/>
              </w:rPr>
              <w:t xml:space="preserve">Current </w:t>
            </w:r>
            <w:r w:rsidR="00031176" w:rsidRPr="0041797E">
              <w:rPr>
                <w:rFonts w:asciiTheme="minorHAnsi" w:hAnsiTheme="minorHAnsi"/>
                <w:sz w:val="22"/>
                <w:szCs w:val="22"/>
              </w:rPr>
              <w:t>IFSP</w:t>
            </w:r>
            <w:r w:rsidRPr="0041797E">
              <w:rPr>
                <w:rFonts w:asciiTheme="minorHAnsi" w:hAnsiTheme="minorHAnsi"/>
                <w:sz w:val="22"/>
                <w:szCs w:val="22"/>
              </w:rPr>
              <w:t xml:space="preserve"> with the addendu</w:t>
            </w:r>
            <w:r w:rsidR="0041797E" w:rsidRPr="0041797E">
              <w:rPr>
                <w:rFonts w:asciiTheme="minorHAnsi" w:hAnsiTheme="minorHAnsi"/>
                <w:sz w:val="22"/>
                <w:szCs w:val="22"/>
              </w:rPr>
              <w:t xml:space="preserve">m; </w:t>
            </w:r>
            <w:r w:rsidR="00CB2E52" w:rsidRPr="00910A69">
              <w:rPr>
                <w:rFonts w:asciiTheme="minorHAnsi" w:hAnsiTheme="minorHAnsi"/>
                <w:sz w:val="22"/>
                <w:szCs w:val="22"/>
              </w:rPr>
              <w:t>all reviews,</w:t>
            </w:r>
            <w:r w:rsidR="00CB2E52" w:rsidRPr="00910A6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CB2E52" w:rsidRPr="00910A69">
              <w:rPr>
                <w:rFonts w:asciiTheme="minorHAnsi" w:hAnsiTheme="minorHAnsi"/>
                <w:sz w:val="22"/>
                <w:szCs w:val="22"/>
              </w:rPr>
              <w:t xml:space="preserve">and the </w:t>
            </w:r>
            <w:r w:rsidR="00F340AE" w:rsidRPr="00910A69">
              <w:rPr>
                <w:rFonts w:asciiTheme="minorHAnsi" w:hAnsiTheme="minorHAnsi"/>
                <w:sz w:val="22"/>
                <w:szCs w:val="22"/>
              </w:rPr>
              <w:t>t</w:t>
            </w:r>
            <w:r w:rsidR="00466D10" w:rsidRPr="00910A69">
              <w:rPr>
                <w:rFonts w:asciiTheme="minorHAnsi" w:hAnsiTheme="minorHAnsi"/>
                <w:sz w:val="22"/>
                <w:szCs w:val="22"/>
              </w:rPr>
              <w:t>ransition pages completed according to child’s age</w:t>
            </w:r>
            <w:r w:rsidR="00CD35B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D35B5" w:rsidRPr="007C7C4B">
              <w:rPr>
                <w:rFonts w:asciiTheme="minorHAnsi" w:hAnsiTheme="minorHAnsi"/>
                <w:sz w:val="22"/>
                <w:szCs w:val="22"/>
              </w:rPr>
              <w:t>(Include cell phone number and/or new address and phone number)</w:t>
            </w:r>
          </w:p>
          <w:p w:rsidR="00F340AE" w:rsidRPr="00910A69" w:rsidRDefault="00F340AE" w:rsidP="00F340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6D10" w:rsidRPr="00176C80" w:rsidTr="008B4D44">
        <w:trPr>
          <w:trHeight w:val="746"/>
        </w:trPr>
        <w:tc>
          <w:tcPr>
            <w:tcW w:w="683" w:type="dxa"/>
            <w:shd w:val="clear" w:color="auto" w:fill="auto"/>
          </w:tcPr>
          <w:p w:rsidR="00466D10" w:rsidRPr="00910A69" w:rsidRDefault="00466D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466D10" w:rsidRPr="00910A69" w:rsidRDefault="00466D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66D10" w:rsidRPr="00910A69" w:rsidRDefault="00466D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28" w:type="dxa"/>
            <w:shd w:val="clear" w:color="auto" w:fill="auto"/>
          </w:tcPr>
          <w:p w:rsidR="00CB2E52" w:rsidRPr="00910A69" w:rsidRDefault="00CB2E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6D10" w:rsidRPr="00910A69" w:rsidRDefault="00466D10">
            <w:pPr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>Eligibility Determination</w:t>
            </w:r>
            <w:r w:rsidR="005062A9" w:rsidRPr="00910A6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340AE" w:rsidRPr="00910A69" w:rsidRDefault="00F340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1176" w:rsidRPr="00176C80" w:rsidTr="00910A69">
        <w:tc>
          <w:tcPr>
            <w:tcW w:w="683" w:type="dxa"/>
            <w:shd w:val="clear" w:color="auto" w:fill="auto"/>
          </w:tcPr>
          <w:p w:rsidR="00031176" w:rsidRPr="00910A69" w:rsidRDefault="000311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031176" w:rsidRPr="00910A69" w:rsidRDefault="000311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031176" w:rsidRPr="00910A69" w:rsidRDefault="000311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28" w:type="dxa"/>
            <w:shd w:val="clear" w:color="auto" w:fill="auto"/>
          </w:tcPr>
          <w:p w:rsidR="00CB2E52" w:rsidRPr="00910A69" w:rsidRDefault="00CB2E52" w:rsidP="00824C6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340AE" w:rsidRPr="00910A69" w:rsidRDefault="00031176" w:rsidP="00824C62">
            <w:pPr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>Physician Certif</w:t>
            </w:r>
            <w:r w:rsidR="00F340AE" w:rsidRPr="00910A69">
              <w:rPr>
                <w:rFonts w:asciiTheme="minorHAnsi" w:hAnsiTheme="minorHAnsi"/>
                <w:sz w:val="22"/>
                <w:szCs w:val="22"/>
              </w:rPr>
              <w:t xml:space="preserve">ication (for </w:t>
            </w:r>
            <w:r w:rsidR="00824C62" w:rsidRPr="00910A69">
              <w:rPr>
                <w:rFonts w:asciiTheme="minorHAnsi" w:hAnsiTheme="minorHAnsi"/>
                <w:sz w:val="22"/>
                <w:szCs w:val="22"/>
              </w:rPr>
              <w:t>all current IFSP services)</w:t>
            </w:r>
          </w:p>
          <w:p w:rsidR="00824C62" w:rsidRPr="00910A69" w:rsidRDefault="00824C62" w:rsidP="00824C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2" w:rsidRPr="00176C80" w:rsidTr="00910A69">
        <w:tc>
          <w:tcPr>
            <w:tcW w:w="683" w:type="dxa"/>
            <w:shd w:val="clear" w:color="auto" w:fill="auto"/>
          </w:tcPr>
          <w:p w:rsidR="00824C62" w:rsidRPr="00910A69" w:rsidRDefault="00824C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824C62" w:rsidRPr="00910A69" w:rsidRDefault="00824C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824C62" w:rsidRPr="00910A69" w:rsidRDefault="00824C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28" w:type="dxa"/>
            <w:shd w:val="clear" w:color="auto" w:fill="auto"/>
          </w:tcPr>
          <w:p w:rsidR="00CB2E52" w:rsidRPr="00910A69" w:rsidRDefault="00CB2E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24C62" w:rsidRPr="00910A69" w:rsidRDefault="00824C62">
            <w:pPr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>Most Recent Health Status Indicator Form</w:t>
            </w:r>
          </w:p>
          <w:p w:rsidR="00824C62" w:rsidRPr="00910A69" w:rsidRDefault="00824C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1176" w:rsidRPr="00176C80" w:rsidTr="00910A69">
        <w:tc>
          <w:tcPr>
            <w:tcW w:w="683" w:type="dxa"/>
            <w:shd w:val="clear" w:color="auto" w:fill="auto"/>
          </w:tcPr>
          <w:p w:rsidR="00031176" w:rsidRPr="00910A69" w:rsidRDefault="000311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031176" w:rsidRPr="00910A69" w:rsidRDefault="000311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031176" w:rsidRPr="00910A69" w:rsidRDefault="000311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28" w:type="dxa"/>
            <w:shd w:val="clear" w:color="auto" w:fill="auto"/>
          </w:tcPr>
          <w:p w:rsidR="00CB2E52" w:rsidRPr="00910A69" w:rsidRDefault="00CB2E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1176" w:rsidRPr="00910A69" w:rsidRDefault="00031176">
            <w:pPr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>Financial</w:t>
            </w:r>
            <w:r w:rsidR="00F340AE" w:rsidRPr="00910A69">
              <w:rPr>
                <w:rFonts w:asciiTheme="minorHAnsi" w:hAnsiTheme="minorHAnsi"/>
                <w:sz w:val="22"/>
                <w:szCs w:val="22"/>
              </w:rPr>
              <w:t xml:space="preserve"> Information</w:t>
            </w:r>
            <w:r w:rsidRPr="00910A6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31176" w:rsidRPr="00910A69" w:rsidRDefault="00031176" w:rsidP="00466D10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 xml:space="preserve">Family Cost </w:t>
            </w:r>
            <w:r w:rsidR="00F340AE" w:rsidRPr="00910A69">
              <w:rPr>
                <w:rFonts w:asciiTheme="minorHAnsi" w:hAnsiTheme="minorHAnsi"/>
                <w:sz w:val="22"/>
                <w:szCs w:val="22"/>
              </w:rPr>
              <w:t>S</w:t>
            </w:r>
            <w:r w:rsidRPr="00910A69">
              <w:rPr>
                <w:rFonts w:asciiTheme="minorHAnsi" w:hAnsiTheme="minorHAnsi"/>
                <w:sz w:val="22"/>
                <w:szCs w:val="22"/>
              </w:rPr>
              <w:t xml:space="preserve">hare </w:t>
            </w:r>
            <w:r w:rsidR="00F340AE" w:rsidRPr="00910A69">
              <w:rPr>
                <w:rFonts w:asciiTheme="minorHAnsi" w:hAnsiTheme="minorHAnsi"/>
                <w:sz w:val="22"/>
                <w:szCs w:val="22"/>
              </w:rPr>
              <w:t>A</w:t>
            </w:r>
            <w:r w:rsidRPr="00910A69">
              <w:rPr>
                <w:rFonts w:asciiTheme="minorHAnsi" w:hAnsiTheme="minorHAnsi"/>
                <w:sz w:val="22"/>
                <w:szCs w:val="22"/>
              </w:rPr>
              <w:t>greement</w:t>
            </w:r>
          </w:p>
          <w:p w:rsidR="00031176" w:rsidRPr="00910A69" w:rsidRDefault="00031176" w:rsidP="005062A9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 xml:space="preserve">Copy of </w:t>
            </w:r>
            <w:r w:rsidR="00F340AE" w:rsidRPr="00910A69">
              <w:rPr>
                <w:rFonts w:asciiTheme="minorHAnsi" w:hAnsiTheme="minorHAnsi"/>
                <w:sz w:val="22"/>
                <w:szCs w:val="22"/>
              </w:rPr>
              <w:t>Insurance C</w:t>
            </w:r>
            <w:r w:rsidRPr="00910A69">
              <w:rPr>
                <w:rFonts w:asciiTheme="minorHAnsi" w:hAnsiTheme="minorHAnsi"/>
                <w:sz w:val="22"/>
                <w:szCs w:val="22"/>
              </w:rPr>
              <w:t>ard</w:t>
            </w:r>
            <w:r w:rsidR="00171953" w:rsidRPr="00910A69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CE2FE4" w:rsidRPr="00910A69">
              <w:rPr>
                <w:rFonts w:asciiTheme="minorHAnsi" w:hAnsiTheme="minorHAnsi"/>
                <w:sz w:val="22"/>
                <w:szCs w:val="22"/>
              </w:rPr>
              <w:t>I</w:t>
            </w:r>
            <w:r w:rsidR="00171953" w:rsidRPr="00910A69">
              <w:rPr>
                <w:rFonts w:asciiTheme="minorHAnsi" w:hAnsiTheme="minorHAnsi"/>
                <w:sz w:val="22"/>
                <w:szCs w:val="22"/>
              </w:rPr>
              <w:t xml:space="preserve">nsurance </w:t>
            </w:r>
            <w:r w:rsidR="00CE2FE4" w:rsidRPr="00910A69">
              <w:rPr>
                <w:rFonts w:asciiTheme="minorHAnsi" w:hAnsiTheme="minorHAnsi"/>
                <w:sz w:val="22"/>
                <w:szCs w:val="22"/>
              </w:rPr>
              <w:t>I</w:t>
            </w:r>
            <w:r w:rsidR="00171953" w:rsidRPr="00910A69">
              <w:rPr>
                <w:rFonts w:asciiTheme="minorHAnsi" w:hAnsiTheme="minorHAnsi"/>
                <w:sz w:val="22"/>
                <w:szCs w:val="22"/>
              </w:rPr>
              <w:t>nformation</w:t>
            </w:r>
            <w:r w:rsidR="00F340AE" w:rsidRPr="00910A69">
              <w:rPr>
                <w:rFonts w:asciiTheme="minorHAnsi" w:hAnsiTheme="minorHAnsi"/>
                <w:sz w:val="22"/>
                <w:szCs w:val="22"/>
              </w:rPr>
              <w:t xml:space="preserve"> with </w:t>
            </w:r>
            <w:r w:rsidR="00CE2FE4" w:rsidRPr="00910A69">
              <w:rPr>
                <w:rFonts w:asciiTheme="minorHAnsi" w:hAnsiTheme="minorHAnsi"/>
                <w:sz w:val="22"/>
                <w:szCs w:val="22"/>
              </w:rPr>
              <w:t>A</w:t>
            </w:r>
            <w:r w:rsidRPr="00910A69">
              <w:rPr>
                <w:rFonts w:asciiTheme="minorHAnsi" w:hAnsiTheme="minorHAnsi"/>
                <w:sz w:val="22"/>
                <w:szCs w:val="22"/>
              </w:rPr>
              <w:t>ppeal (if applicable)</w:t>
            </w:r>
          </w:p>
          <w:p w:rsidR="00031176" w:rsidRPr="00910A69" w:rsidRDefault="00031176" w:rsidP="00B3053B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>Notice to DMAS</w:t>
            </w:r>
            <w:r w:rsidR="00CE2FE4" w:rsidRPr="00910A69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r w:rsidRPr="00910A69">
              <w:rPr>
                <w:rFonts w:asciiTheme="minorHAnsi" w:hAnsiTheme="minorHAnsi"/>
                <w:sz w:val="22"/>
                <w:szCs w:val="22"/>
              </w:rPr>
              <w:t xml:space="preserve"> Family Declining to Bill Private Insurance</w:t>
            </w:r>
            <w:r w:rsidR="00B3053B" w:rsidRPr="00910A69">
              <w:rPr>
                <w:rFonts w:asciiTheme="minorHAnsi" w:hAnsiTheme="minorHAnsi"/>
                <w:sz w:val="22"/>
                <w:szCs w:val="22"/>
              </w:rPr>
              <w:t xml:space="preserve"> (if applicable)</w:t>
            </w:r>
          </w:p>
          <w:p w:rsidR="00F340AE" w:rsidRPr="00910A69" w:rsidRDefault="00F340AE" w:rsidP="00F340AE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6D10" w:rsidRPr="00176C80" w:rsidTr="00910A69">
        <w:tc>
          <w:tcPr>
            <w:tcW w:w="683" w:type="dxa"/>
            <w:shd w:val="clear" w:color="auto" w:fill="auto"/>
          </w:tcPr>
          <w:p w:rsidR="00466D10" w:rsidRPr="00910A69" w:rsidRDefault="00466D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466D10" w:rsidRPr="00910A69" w:rsidRDefault="00466D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66D10" w:rsidRPr="00910A69" w:rsidRDefault="00466D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28" w:type="dxa"/>
            <w:shd w:val="clear" w:color="auto" w:fill="auto"/>
          </w:tcPr>
          <w:p w:rsidR="00CB2E52" w:rsidRPr="00910A69" w:rsidRDefault="00CB2E5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6D10" w:rsidRPr="00910A69" w:rsidRDefault="005062A9">
            <w:pPr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>Does Current Provider</w:t>
            </w:r>
            <w:r w:rsidR="00F340AE" w:rsidRPr="00910A69">
              <w:rPr>
                <w:rFonts w:asciiTheme="minorHAnsi" w:hAnsiTheme="minorHAnsi"/>
                <w:sz w:val="22"/>
                <w:szCs w:val="22"/>
              </w:rPr>
              <w:t xml:space="preserve"> (or providers)</w:t>
            </w:r>
            <w:r w:rsidRPr="00910A69">
              <w:rPr>
                <w:rFonts w:asciiTheme="minorHAnsi" w:hAnsiTheme="minorHAnsi"/>
                <w:sz w:val="22"/>
                <w:szCs w:val="22"/>
              </w:rPr>
              <w:t xml:space="preserve"> Serve the Receiving</w:t>
            </w:r>
            <w:r w:rsidR="00F340AE" w:rsidRPr="00910A69">
              <w:rPr>
                <w:rFonts w:asciiTheme="minorHAnsi" w:hAnsiTheme="minorHAnsi"/>
                <w:sz w:val="22"/>
                <w:szCs w:val="22"/>
              </w:rPr>
              <w:t xml:space="preserve"> System</w:t>
            </w:r>
            <w:r w:rsidRPr="00910A69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F340AE" w:rsidRPr="00910A69" w:rsidRDefault="00F340A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66D10" w:rsidRPr="00176C80" w:rsidTr="00910A69">
        <w:tc>
          <w:tcPr>
            <w:tcW w:w="683" w:type="dxa"/>
            <w:shd w:val="clear" w:color="auto" w:fill="auto"/>
          </w:tcPr>
          <w:p w:rsidR="00466D10" w:rsidRPr="00910A69" w:rsidRDefault="00466D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466D10" w:rsidRPr="00910A69" w:rsidRDefault="00466D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466D10" w:rsidRPr="00910A69" w:rsidRDefault="00466D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28" w:type="dxa"/>
            <w:shd w:val="clear" w:color="auto" w:fill="auto"/>
          </w:tcPr>
          <w:p w:rsidR="00CB2E52" w:rsidRPr="00910A69" w:rsidRDefault="00CB2E52" w:rsidP="00466D1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6D10" w:rsidRPr="00910A69" w:rsidRDefault="00F340AE" w:rsidP="00466D10">
            <w:pPr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>Is Interpretation N</w:t>
            </w:r>
            <w:r w:rsidR="00466D10" w:rsidRPr="00910A69">
              <w:rPr>
                <w:rFonts w:asciiTheme="minorHAnsi" w:hAnsiTheme="minorHAnsi"/>
                <w:sz w:val="22"/>
                <w:szCs w:val="22"/>
              </w:rPr>
              <w:t>e</w:t>
            </w:r>
            <w:bookmarkStart w:id="0" w:name="_GoBack"/>
            <w:bookmarkEnd w:id="0"/>
            <w:r w:rsidR="00466D10" w:rsidRPr="00910A69">
              <w:rPr>
                <w:rFonts w:asciiTheme="minorHAnsi" w:hAnsiTheme="minorHAnsi"/>
                <w:sz w:val="22"/>
                <w:szCs w:val="22"/>
              </w:rPr>
              <w:t>eded?</w:t>
            </w:r>
            <w:r w:rsidR="005062A9" w:rsidRPr="00910A69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5062A9" w:rsidRPr="00910A69" w:rsidRDefault="00CE2FE4" w:rsidP="00466D10">
            <w:pPr>
              <w:rPr>
                <w:rFonts w:asciiTheme="minorHAnsi" w:hAnsiTheme="minorHAnsi"/>
                <w:sz w:val="22"/>
                <w:szCs w:val="22"/>
              </w:rPr>
            </w:pPr>
            <w:r w:rsidRPr="00910A69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5062A9" w:rsidRPr="00910A69">
              <w:rPr>
                <w:rFonts w:asciiTheme="minorHAnsi" w:hAnsiTheme="minorHAnsi"/>
                <w:sz w:val="22"/>
                <w:szCs w:val="22"/>
              </w:rPr>
              <w:t>If yes, What Language(s)?</w:t>
            </w:r>
            <w:r w:rsidR="00CB2E52" w:rsidRPr="00910A69">
              <w:rPr>
                <w:rFonts w:asciiTheme="minorHAnsi" w:hAnsiTheme="minorHAnsi"/>
                <w:sz w:val="22"/>
                <w:szCs w:val="22"/>
              </w:rPr>
              <w:t xml:space="preserve"> ______________________________________</w:t>
            </w:r>
          </w:p>
          <w:p w:rsidR="00F340AE" w:rsidRPr="00910A69" w:rsidRDefault="00F340AE" w:rsidP="00466D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31176" w:rsidRPr="00176C80" w:rsidRDefault="00031176" w:rsidP="00031176">
      <w:pPr>
        <w:jc w:val="center"/>
        <w:rPr>
          <w:rFonts w:asciiTheme="minorHAnsi" w:hAnsiTheme="minorHAnsi"/>
          <w:b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7"/>
      </w:tblGrid>
      <w:tr w:rsidR="00031176" w:rsidRPr="00176C80" w:rsidTr="00910A69">
        <w:trPr>
          <w:trHeight w:val="1916"/>
        </w:trPr>
        <w:tc>
          <w:tcPr>
            <w:tcW w:w="10417" w:type="dxa"/>
            <w:shd w:val="clear" w:color="auto" w:fill="auto"/>
          </w:tcPr>
          <w:p w:rsidR="00031176" w:rsidRPr="00176C80" w:rsidRDefault="005062A9">
            <w:pPr>
              <w:rPr>
                <w:rFonts w:asciiTheme="minorHAnsi" w:hAnsiTheme="minorHAnsi"/>
              </w:rPr>
            </w:pPr>
            <w:r w:rsidRPr="00176C80">
              <w:rPr>
                <w:rFonts w:asciiTheme="minorHAnsi" w:hAnsiTheme="minorHAnsi"/>
                <w:b/>
              </w:rPr>
              <w:t>Additional Information</w:t>
            </w:r>
            <w:r w:rsidR="00031176" w:rsidRPr="00176C80">
              <w:rPr>
                <w:rFonts w:asciiTheme="minorHAnsi" w:hAnsiTheme="minorHAnsi"/>
                <w:b/>
              </w:rPr>
              <w:t>:</w:t>
            </w:r>
          </w:p>
          <w:p w:rsidR="00031176" w:rsidRPr="00176C80" w:rsidRDefault="00031176">
            <w:pPr>
              <w:rPr>
                <w:rFonts w:asciiTheme="minorHAnsi" w:hAnsiTheme="minorHAnsi"/>
              </w:rPr>
            </w:pPr>
          </w:p>
          <w:p w:rsidR="00031176" w:rsidRPr="00176C80" w:rsidRDefault="00031176">
            <w:pPr>
              <w:rPr>
                <w:rFonts w:asciiTheme="minorHAnsi" w:hAnsiTheme="minorHAnsi"/>
              </w:rPr>
            </w:pPr>
          </w:p>
          <w:p w:rsidR="00A71572" w:rsidRPr="00176C80" w:rsidRDefault="00A71572" w:rsidP="00466D10">
            <w:pPr>
              <w:rPr>
                <w:rFonts w:asciiTheme="minorHAnsi" w:hAnsiTheme="minorHAnsi"/>
              </w:rPr>
            </w:pPr>
          </w:p>
        </w:tc>
      </w:tr>
    </w:tbl>
    <w:p w:rsidR="00031176" w:rsidRPr="00176C80" w:rsidRDefault="00031176">
      <w:pPr>
        <w:rPr>
          <w:rFonts w:asciiTheme="minorHAnsi" w:hAnsiTheme="minorHAnsi"/>
        </w:rPr>
      </w:pPr>
    </w:p>
    <w:sectPr w:rsidR="00031176" w:rsidRPr="00176C80" w:rsidSect="00176C80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1A" w:rsidRDefault="0007491A" w:rsidP="00A71572">
      <w:r>
        <w:separator/>
      </w:r>
    </w:p>
  </w:endnote>
  <w:endnote w:type="continuationSeparator" w:id="0">
    <w:p w:rsidR="0007491A" w:rsidRDefault="0007491A" w:rsidP="00A7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196" w:rsidRPr="00841196" w:rsidRDefault="00841196">
    <w:pPr>
      <w:pStyle w:val="Footer"/>
      <w:rPr>
        <w:rFonts w:asciiTheme="minorHAnsi" w:hAnsiTheme="minorHAnsi" w:cstheme="minorHAnsi"/>
        <w:sz w:val="20"/>
      </w:rPr>
    </w:pPr>
    <w:r w:rsidRPr="00841196">
      <w:rPr>
        <w:rFonts w:asciiTheme="minorHAnsi" w:hAnsiTheme="minorHAnsi" w:cstheme="minorHAnsi"/>
        <w:sz w:val="20"/>
      </w:rPr>
      <w:t>Optional – Developed by local systems for local systems</w:t>
    </w:r>
    <w:r>
      <w:rPr>
        <w:rFonts w:asciiTheme="minorHAnsi" w:hAnsiTheme="minorHAnsi" w:cstheme="minorHAnsi"/>
        <w:sz w:val="20"/>
      </w:rPr>
      <w:t xml:space="preserve"> (2016)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1A" w:rsidRDefault="0007491A" w:rsidP="00A71572">
      <w:r>
        <w:separator/>
      </w:r>
    </w:p>
  </w:footnote>
  <w:footnote w:type="continuationSeparator" w:id="0">
    <w:p w:rsidR="0007491A" w:rsidRDefault="0007491A" w:rsidP="00A71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80" w:rsidRPr="00176C80" w:rsidRDefault="00176C80" w:rsidP="00176C80">
    <w:pPr>
      <w:jc w:val="center"/>
      <w:rPr>
        <w:rFonts w:asciiTheme="minorHAnsi" w:hAnsiTheme="minorHAnsi"/>
        <w:b/>
        <w:sz w:val="28"/>
        <w:szCs w:val="28"/>
      </w:rPr>
    </w:pPr>
    <w:r w:rsidRPr="00176C80">
      <w:rPr>
        <w:rFonts w:asciiTheme="minorHAnsi" w:hAnsiTheme="minorHAnsi"/>
        <w:b/>
        <w:sz w:val="28"/>
        <w:szCs w:val="28"/>
      </w:rPr>
      <w:t>Transfer Checklist</w:t>
    </w:r>
  </w:p>
  <w:p w:rsidR="00176C80" w:rsidRDefault="00176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1E6"/>
    <w:multiLevelType w:val="hybridMultilevel"/>
    <w:tmpl w:val="27E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3B"/>
    <w:rsid w:val="00031176"/>
    <w:rsid w:val="000716E2"/>
    <w:rsid w:val="0007491A"/>
    <w:rsid w:val="00171953"/>
    <w:rsid w:val="00176C80"/>
    <w:rsid w:val="001C7861"/>
    <w:rsid w:val="002E7042"/>
    <w:rsid w:val="003C5EB9"/>
    <w:rsid w:val="0041797E"/>
    <w:rsid w:val="004267A4"/>
    <w:rsid w:val="00466D10"/>
    <w:rsid w:val="00473209"/>
    <w:rsid w:val="005062A9"/>
    <w:rsid w:val="005243AD"/>
    <w:rsid w:val="005803EE"/>
    <w:rsid w:val="005D236A"/>
    <w:rsid w:val="006C20D5"/>
    <w:rsid w:val="007C7C4B"/>
    <w:rsid w:val="007D108A"/>
    <w:rsid w:val="007F6328"/>
    <w:rsid w:val="00824C62"/>
    <w:rsid w:val="00841196"/>
    <w:rsid w:val="008600DB"/>
    <w:rsid w:val="008B4D44"/>
    <w:rsid w:val="00910A69"/>
    <w:rsid w:val="00916B36"/>
    <w:rsid w:val="00A52782"/>
    <w:rsid w:val="00A71572"/>
    <w:rsid w:val="00B3053B"/>
    <w:rsid w:val="00C07E02"/>
    <w:rsid w:val="00C16904"/>
    <w:rsid w:val="00C7601F"/>
    <w:rsid w:val="00CA1C1F"/>
    <w:rsid w:val="00CB2E52"/>
    <w:rsid w:val="00CD35B5"/>
    <w:rsid w:val="00CE2FE4"/>
    <w:rsid w:val="00CE626A"/>
    <w:rsid w:val="00D46A5F"/>
    <w:rsid w:val="00D95AD0"/>
    <w:rsid w:val="00F340AE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15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71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15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1572"/>
    <w:rPr>
      <w:sz w:val="24"/>
      <w:szCs w:val="24"/>
    </w:rPr>
  </w:style>
  <w:style w:type="paragraph" w:styleId="BalloonText">
    <w:name w:val="Balloon Text"/>
    <w:basedOn w:val="Normal"/>
    <w:link w:val="BalloonTextChar"/>
    <w:rsid w:val="00A7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15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0A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715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715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15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1572"/>
    <w:rPr>
      <w:sz w:val="24"/>
      <w:szCs w:val="24"/>
    </w:rPr>
  </w:style>
  <w:style w:type="paragraph" w:styleId="BalloonText">
    <w:name w:val="Balloon Text"/>
    <w:basedOn w:val="Normal"/>
    <w:link w:val="BalloonTextChar"/>
    <w:rsid w:val="00A71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15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0A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rin\AppData\Local\Microsoft\Windows\Temporary%20Internet%20Files\Content.Outlook\0ZKQRK1H\Regional%20Infant%20and%20Toddler%20Transfer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Regional Infant and Toddler Transfer Checklist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HAMHRS</Company>
  <LinksUpToDate>false</LinksUpToDate>
  <CharactersWithSpaces>1315</CharactersWithSpaces>
  <SharedDoc>false</SharedDoc>
  <HLinks>
    <vt:vector size="6" baseType="variant">
      <vt:variant>
        <vt:i4>7143549</vt:i4>
      </vt:variant>
      <vt:variant>
        <vt:i4>-1</vt:i4>
      </vt:variant>
      <vt:variant>
        <vt:i4>1026</vt:i4>
      </vt:variant>
      <vt:variant>
        <vt:i4>1</vt:i4>
      </vt:variant>
      <vt:variant>
        <vt:lpwstr>http://www.infantva.org/images/InfantValogo.gif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Burke</dc:creator>
  <cp:lastModifiedBy>Dana C</cp:lastModifiedBy>
  <cp:revision>2</cp:revision>
  <cp:lastPrinted>2016-06-08T20:09:00Z</cp:lastPrinted>
  <dcterms:created xsi:type="dcterms:W3CDTF">2016-09-26T16:23:00Z</dcterms:created>
  <dcterms:modified xsi:type="dcterms:W3CDTF">2016-09-26T16:23:00Z</dcterms:modified>
</cp:coreProperties>
</file>